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B95" w:rsidRDefault="00701439" w:rsidP="007D5CE2">
      <w:r>
        <w:rPr>
          <w:noProof/>
        </w:rPr>
        <mc:AlternateContent>
          <mc:Choice Requires="wpc">
            <w:drawing>
              <wp:inline distT="0" distB="0" distL="0" distR="0">
                <wp:extent cx="996335" cy="8715375"/>
                <wp:effectExtent l="0" t="0" r="0" b="0"/>
                <wp:docPr id="11" name="畫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0" name="群組 20"/>
                        <wpg:cNvGrpSpPr/>
                        <wpg:grpSpPr>
                          <a:xfrm>
                            <a:off x="265011" y="142875"/>
                            <a:ext cx="695325" cy="8572500"/>
                            <a:chOff x="3876675" y="0"/>
                            <a:chExt cx="695325" cy="8572500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6200" y="0"/>
                              <a:ext cx="685800" cy="85725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1B95" w:rsidRDefault="00BF1B95" w:rsidP="00BF1B95">
                                <w:r w:rsidRPr="00A42D5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台灣神學院</w:t>
                                </w:r>
                                <w:r w:rsidR="007D5CE2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教牧博</w:t>
                                </w:r>
                                <w:r w:rsidRPr="00A42D5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士</w:t>
                                </w:r>
                                <w:bookmarkStart w:id="0" w:name="_GoBack"/>
                                <w:bookmarkEnd w:id="0"/>
                                <w:r w:rsidRPr="00A42D5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論文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 xml:space="preserve">             </w:t>
                                </w:r>
                                <w:r w:rsidR="001470E5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 xml:space="preserve">                            </w:t>
                                </w:r>
                                <w:r w:rsidR="007D5CE2"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B81D18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 xml:space="preserve">  研究生：王 大 明  撰2005</w:t>
                                </w:r>
                              </w:p>
                              <w:p w:rsidR="00BF1B95" w:rsidRPr="00A42D51" w:rsidRDefault="00BF1B95" w:rsidP="00BF1B95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：奕靈 撰 201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6675" y="2943225"/>
                              <a:ext cx="685800" cy="17145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024A" w:rsidRPr="00A42D51" w:rsidRDefault="004D024A" w:rsidP="004D024A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A42D5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論文主標題</w:t>
                                </w:r>
                              </w:p>
                              <w:p w:rsidR="004D024A" w:rsidRPr="00A42D51" w:rsidRDefault="004D024A" w:rsidP="004D024A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A42D5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論文副標題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8" o:spid="_x0000_s1026" editas="canvas" style="width:78.45pt;height:686.25pt;mso-position-horizontal-relative:char;mso-position-vertical-relative:line" coordsize="9963,87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63;height:87153;visibility:visible;mso-wrap-style:square">
                  <v:fill o:detectmouseclick="t"/>
                  <v:path o:connecttype="none"/>
                </v:shape>
                <v:group id="群組 20" o:spid="_x0000_s1028" style="position:absolute;left:2650;top:1428;width:6953;height:85725" coordorigin="38766" coordsize="695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9" type="#_x0000_t202" style="position:absolute;left:38862;width:6858;height:8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" stroked="f">
                    <v:fill opacity="0"/>
                    <v:textbox style="layout-flow:vertical-ideographic">
                      <w:txbxContent>
                        <w:p w:rsidR="00BF1B95" w:rsidRDefault="00BF1B95" w:rsidP="00BF1B95">
                          <w:r w:rsidRPr="00A42D5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台灣神學院</w:t>
                          </w:r>
                          <w:r w:rsidR="007D5CE2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教牧博</w:t>
                          </w:r>
                          <w:r w:rsidRPr="00A42D5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士</w:t>
                          </w:r>
                          <w:bookmarkStart w:id="1" w:name="_GoBack"/>
                          <w:bookmarkEnd w:id="1"/>
                          <w:r w:rsidRPr="00A42D5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論文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 xml:space="preserve">             </w:t>
                          </w:r>
                          <w:r w:rsidR="001470E5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 xml:space="preserve">                            </w:t>
                          </w:r>
                          <w:r w:rsidR="007D5CE2"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 xml:space="preserve">    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B81D18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 xml:space="preserve">  研究生：王 大 明  撰2005</w:t>
                          </w:r>
                        </w:p>
                        <w:p w:rsidR="00BF1B95" w:rsidRPr="00A42D51" w:rsidRDefault="00BF1B95" w:rsidP="00BF1B95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：奕靈 撰 201</w:t>
                          </w:r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38766;top:29432;width:6858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" stroked="f">
                    <v:fill opacity="0"/>
                    <v:textbox style="layout-flow:vertical-ideographic">
                      <w:txbxContent>
                        <w:p w:rsidR="004D024A" w:rsidRPr="00A42D51" w:rsidRDefault="004D024A" w:rsidP="004D024A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A42D5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論文主標題</w:t>
                          </w:r>
                        </w:p>
                        <w:p w:rsidR="004D024A" w:rsidRPr="00A42D51" w:rsidRDefault="004D024A" w:rsidP="004D024A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A42D5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論文副標題</w:t>
                          </w:r>
                        </w:p>
                      </w:txbxContent>
                    </v:textbox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086E52">
        <w:rPr>
          <w:noProof/>
        </w:rPr>
        <mc:AlternateContent>
          <mc:Choice Requires="wpc">
            <w:drawing>
              <wp:inline distT="0" distB="0" distL="0" distR="0" wp14:anchorId="6F3A2996" wp14:editId="255A57FB">
                <wp:extent cx="996335" cy="8715375"/>
                <wp:effectExtent l="0" t="0" r="0" b="0"/>
                <wp:docPr id="5" name="畫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群組 1"/>
                        <wpg:cNvGrpSpPr/>
                        <wpg:grpSpPr>
                          <a:xfrm>
                            <a:off x="265011" y="142875"/>
                            <a:ext cx="695325" cy="8572500"/>
                            <a:chOff x="3876675" y="0"/>
                            <a:chExt cx="695325" cy="8572500"/>
                          </a:xfrm>
                        </wpg:grpSpPr>
                        <wps:wsp>
                          <wps:cNvPr id="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6200" y="0"/>
                              <a:ext cx="685800" cy="85725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6E52" w:rsidRDefault="00086E52" w:rsidP="00086E52">
                                <w:r w:rsidRPr="00A42D5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台灣神學院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教牧博</w:t>
                                </w:r>
                                <w:r w:rsidRPr="00A42D5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士論文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 xml:space="preserve">                                         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 xml:space="preserve">   研究生：王 大 明  撰2005</w:t>
                                </w:r>
                              </w:p>
                              <w:p w:rsidR="00086E52" w:rsidRPr="00A42D51" w:rsidRDefault="00086E52" w:rsidP="00086E52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：奕靈 撰 201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6675" y="2943225"/>
                              <a:ext cx="685800" cy="17145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6E52" w:rsidRPr="00A42D51" w:rsidRDefault="00086E52" w:rsidP="00086E52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A42D5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論文主標題</w:t>
                                </w:r>
                              </w:p>
                              <w:p w:rsidR="00086E52" w:rsidRPr="00A42D51" w:rsidRDefault="00086E52" w:rsidP="00086E52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A42D5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論文副標題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F3A2996" id="_x0000_s1031" editas="canvas" style="width:78.45pt;height:686.25pt;mso-position-horizontal-relative:char;mso-position-vertical-relative:line" coordsize="9963,87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">
                <v:shape id="_x0000_s1032" type="#_x0000_t75" style="position:absolute;width:9963;height:87153;visibility:visible;mso-wrap-style:square">
                  <v:fill o:detectmouseclick="t"/>
                  <v:path o:connecttype="none"/>
                </v:shape>
                <v:group id="群組 1" o:spid="_x0000_s1033" style="position:absolute;left:2650;top:1428;width:6953;height:85725" coordorigin="38766" coordsize="695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Text Box 16" o:spid="_x0000_s1034" type="#_x0000_t202" style="position:absolute;left:38862;width:6858;height:8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" stroked="f">
                    <v:fill opacity="0"/>
                    <v:textbox style="layout-flow:vertical-ideographic">
                      <w:txbxContent>
                        <w:p w:rsidR="00086E52" w:rsidRDefault="00086E52" w:rsidP="00086E52">
                          <w:r w:rsidRPr="00A42D5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台灣神學院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教牧博</w:t>
                          </w:r>
                          <w:r w:rsidRPr="00A42D5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士論文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 xml:space="preserve">                                         </w:t>
                          </w:r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 xml:space="preserve">    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 xml:space="preserve">   研究生：王 大 明  撰2005</w:t>
                          </w:r>
                        </w:p>
                        <w:p w:rsidR="00086E52" w:rsidRPr="00A42D51" w:rsidRDefault="00086E52" w:rsidP="00086E52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：奕靈 撰 201</w:t>
                          </w:r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5" o:spid="_x0000_s1035" type="#_x0000_t202" style="position:absolute;left:38766;top:29432;width:6858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" stroked="f">
                    <v:fill opacity="0"/>
                    <v:textbox style="layout-flow:vertical-ideographic">
                      <w:txbxContent>
                        <w:p w:rsidR="00086E52" w:rsidRPr="00A42D51" w:rsidRDefault="00086E52" w:rsidP="00086E52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A42D5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論文主標題</w:t>
                          </w:r>
                        </w:p>
                        <w:p w:rsidR="00086E52" w:rsidRPr="00A42D51" w:rsidRDefault="00086E52" w:rsidP="00086E52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A42D5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論文副標題</w:t>
                          </w:r>
                        </w:p>
                      </w:txbxContent>
                    </v:textbox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086E52">
        <w:rPr>
          <w:noProof/>
        </w:rPr>
        <mc:AlternateContent>
          <mc:Choice Requires="wpc">
            <w:drawing>
              <wp:inline distT="0" distB="0" distL="0" distR="0" wp14:anchorId="6F3A2996" wp14:editId="255A57FB">
                <wp:extent cx="996335" cy="8715375"/>
                <wp:effectExtent l="0" t="0" r="0" b="0"/>
                <wp:docPr id="9" name="畫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" name="群組 6"/>
                        <wpg:cNvGrpSpPr/>
                        <wpg:grpSpPr>
                          <a:xfrm>
                            <a:off x="265011" y="142875"/>
                            <a:ext cx="695325" cy="8572500"/>
                            <a:chOff x="3876675" y="0"/>
                            <a:chExt cx="695325" cy="8572500"/>
                          </a:xfrm>
                        </wpg:grpSpPr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6200" y="0"/>
                              <a:ext cx="685800" cy="85725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6E52" w:rsidRDefault="00086E52" w:rsidP="00086E52">
                                <w:r w:rsidRPr="00A42D5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台灣神學院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教牧博</w:t>
                                </w:r>
                                <w:r w:rsidRPr="00A42D5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士論文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 xml:space="preserve">                                         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 xml:space="preserve">   研究生：王 大 明  撰2005</w:t>
                                </w:r>
                              </w:p>
                              <w:p w:rsidR="00086E52" w:rsidRPr="00A42D51" w:rsidRDefault="00086E52" w:rsidP="00086E52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：奕靈 撰 201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6675" y="2943225"/>
                              <a:ext cx="685800" cy="17145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6E52" w:rsidRPr="00A42D51" w:rsidRDefault="00086E52" w:rsidP="00086E52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A42D5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論文主標題</w:t>
                                </w:r>
                              </w:p>
                              <w:p w:rsidR="00086E52" w:rsidRPr="00A42D51" w:rsidRDefault="00086E52" w:rsidP="00086E52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A42D5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論文副標題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F3A2996" id="_x0000_s1036" editas="canvas" style="width:78.45pt;height:686.25pt;mso-position-horizontal-relative:char;mso-position-vertical-relative:line" coordsize="9963,87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">
                <v:shape id="_x0000_s1037" type="#_x0000_t75" style="position:absolute;width:9963;height:87153;visibility:visible;mso-wrap-style:square">
                  <v:fill o:detectmouseclick="t"/>
                  <v:path o:connecttype="none"/>
                </v:shape>
                <v:group id="群組 6" o:spid="_x0000_s1038" style="position:absolute;left:2650;top:1428;width:6953;height:85725" coordorigin="38766" coordsize="695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16" o:spid="_x0000_s1039" type="#_x0000_t202" style="position:absolute;left:38862;width:6858;height:8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" stroked="f">
                    <v:fill opacity="0"/>
                    <v:textbox style="layout-flow:vertical-ideographic">
                      <w:txbxContent>
                        <w:p w:rsidR="00086E52" w:rsidRDefault="00086E52" w:rsidP="00086E52">
                          <w:r w:rsidRPr="00A42D5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台灣神學院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教牧博</w:t>
                          </w:r>
                          <w:r w:rsidRPr="00A42D5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士論文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 xml:space="preserve">                                         </w:t>
                          </w:r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 xml:space="preserve">    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 xml:space="preserve">   研究生：王 大 明  撰2005</w:t>
                          </w:r>
                        </w:p>
                        <w:p w:rsidR="00086E52" w:rsidRPr="00A42D51" w:rsidRDefault="00086E52" w:rsidP="00086E52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：奕靈 撰 201</w:t>
                          </w:r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5" o:spid="_x0000_s1040" type="#_x0000_t202" style="position:absolute;left:38766;top:29432;width:6858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" stroked="f">
                    <v:fill opacity="0"/>
                    <v:textbox style="layout-flow:vertical-ideographic">
                      <w:txbxContent>
                        <w:p w:rsidR="00086E52" w:rsidRPr="00A42D51" w:rsidRDefault="00086E52" w:rsidP="00086E52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A42D5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論文主標題</w:t>
                          </w:r>
                        </w:p>
                        <w:p w:rsidR="00086E52" w:rsidRPr="00A42D51" w:rsidRDefault="00086E52" w:rsidP="00086E52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A42D5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論文副標題</w:t>
                          </w:r>
                        </w:p>
                      </w:txbxContent>
                    </v:textbox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086E52">
        <w:rPr>
          <w:noProof/>
        </w:rPr>
        <mc:AlternateContent>
          <mc:Choice Requires="wpc">
            <w:drawing>
              <wp:inline distT="0" distB="0" distL="0" distR="0" wp14:anchorId="6F3A2996" wp14:editId="255A57FB">
                <wp:extent cx="996335" cy="8715375"/>
                <wp:effectExtent l="0" t="0" r="0" b="0"/>
                <wp:docPr id="15" name="畫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2" name="群組 12"/>
                        <wpg:cNvGrpSpPr/>
                        <wpg:grpSpPr>
                          <a:xfrm>
                            <a:off x="265011" y="142875"/>
                            <a:ext cx="695325" cy="8572500"/>
                            <a:chOff x="3876675" y="0"/>
                            <a:chExt cx="695325" cy="8572500"/>
                          </a:xfrm>
                        </wpg:grpSpPr>
                        <wps:wsp>
                          <wps:cNvPr id="1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6200" y="0"/>
                              <a:ext cx="685800" cy="85725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6E52" w:rsidRDefault="00086E52" w:rsidP="00086E52">
                                <w:r w:rsidRPr="00A42D5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台灣神學院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教牧博</w:t>
                                </w:r>
                                <w:r w:rsidRPr="00A42D5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士論文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 xml:space="preserve">                                         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 xml:space="preserve">   研究生：王 大 明  撰2005</w:t>
                                </w:r>
                              </w:p>
                              <w:p w:rsidR="00086E52" w:rsidRPr="00A42D51" w:rsidRDefault="00086E52" w:rsidP="00086E52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：奕靈 撰 201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6675" y="2943225"/>
                              <a:ext cx="685800" cy="17145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6E52" w:rsidRPr="00A42D51" w:rsidRDefault="00086E52" w:rsidP="00086E52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A42D5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論文主標題</w:t>
                                </w:r>
                              </w:p>
                              <w:p w:rsidR="00086E52" w:rsidRPr="00A42D51" w:rsidRDefault="00086E52" w:rsidP="00086E52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A42D5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論文副標題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F3A2996" id="_x0000_s1041" editas="canvas" style="width:78.45pt;height:686.25pt;mso-position-horizontal-relative:char;mso-position-vertical-relative:line" coordsize="9963,87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">
                <v:shape id="_x0000_s1042" type="#_x0000_t75" style="position:absolute;width:9963;height:87153;visibility:visible;mso-wrap-style:square">
                  <v:fill o:detectmouseclick="t"/>
                  <v:path o:connecttype="none"/>
                </v:shape>
                <v:group id="群組 12" o:spid="_x0000_s1043" style="position:absolute;left:2650;top:1428;width:6953;height:85725" coordorigin="38766" coordsize="695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6" o:spid="_x0000_s1044" type="#_x0000_t202" style="position:absolute;left:38862;width:6858;height:8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" stroked="f">
                    <v:fill opacity="0"/>
                    <v:textbox style="layout-flow:vertical-ideographic">
                      <w:txbxContent>
                        <w:p w:rsidR="00086E52" w:rsidRDefault="00086E52" w:rsidP="00086E52">
                          <w:r w:rsidRPr="00A42D5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台灣神學院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教牧博</w:t>
                          </w:r>
                          <w:r w:rsidRPr="00A42D5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士論文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 xml:space="preserve">                                         </w:t>
                          </w:r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 xml:space="preserve">    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 xml:space="preserve">   研究生：王 大 明  撰2005</w:t>
                          </w:r>
                        </w:p>
                        <w:p w:rsidR="00086E52" w:rsidRPr="00A42D51" w:rsidRDefault="00086E52" w:rsidP="00086E52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：奕靈 撰 201</w:t>
                          </w:r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5" o:spid="_x0000_s1045" type="#_x0000_t202" style="position:absolute;left:38766;top:29432;width:6858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" stroked="f">
                    <v:fill opacity="0"/>
                    <v:textbox style="layout-flow:vertical-ideographic">
                      <w:txbxContent>
                        <w:p w:rsidR="00086E52" w:rsidRPr="00A42D51" w:rsidRDefault="00086E52" w:rsidP="00086E52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A42D5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論文主標題</w:t>
                          </w:r>
                        </w:p>
                        <w:p w:rsidR="00086E52" w:rsidRPr="00A42D51" w:rsidRDefault="00086E52" w:rsidP="00086E52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A42D5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論文副標題</w:t>
                          </w:r>
                        </w:p>
                      </w:txbxContent>
                    </v:textbox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086E52">
        <w:rPr>
          <w:noProof/>
        </w:rPr>
        <mc:AlternateContent>
          <mc:Choice Requires="wpc">
            <w:drawing>
              <wp:inline distT="0" distB="0" distL="0" distR="0" wp14:anchorId="6F3A2996" wp14:editId="255A57FB">
                <wp:extent cx="996335" cy="8715375"/>
                <wp:effectExtent l="0" t="0" r="0" b="0"/>
                <wp:docPr id="19" name="畫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6" name="群組 16"/>
                        <wpg:cNvGrpSpPr/>
                        <wpg:grpSpPr>
                          <a:xfrm>
                            <a:off x="265011" y="142875"/>
                            <a:ext cx="695325" cy="8572500"/>
                            <a:chOff x="3876675" y="0"/>
                            <a:chExt cx="695325" cy="8572500"/>
                          </a:xfrm>
                        </wpg:grpSpPr>
                        <wps:wsp>
                          <wps:cNvPr id="1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6200" y="0"/>
                              <a:ext cx="685800" cy="85725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6E52" w:rsidRDefault="00086E52" w:rsidP="00086E52">
                                <w:r w:rsidRPr="00A42D5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台灣神學院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教牧博</w:t>
                                </w:r>
                                <w:r w:rsidRPr="00A42D5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士論文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 xml:space="preserve">                                         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 xml:space="preserve">   研究生：王 大 明  撰2005</w:t>
                                </w:r>
                              </w:p>
                              <w:p w:rsidR="00086E52" w:rsidRPr="00A42D51" w:rsidRDefault="00086E52" w:rsidP="00086E52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：奕靈 撰 201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6675" y="2943225"/>
                              <a:ext cx="685800" cy="17145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6E52" w:rsidRPr="00A42D51" w:rsidRDefault="00086E52" w:rsidP="00086E52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A42D5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論文主標題</w:t>
                                </w:r>
                              </w:p>
                              <w:p w:rsidR="00086E52" w:rsidRPr="00A42D51" w:rsidRDefault="00086E52" w:rsidP="00086E52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A42D5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論文副標題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6F3A2996" id="_x0000_s1046" editas="canvas" style="width:78.45pt;height:686.25pt;mso-position-horizontal-relative:char;mso-position-vertical-relative:line" coordsize="9963,87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">
                <v:shape id="_x0000_s1047" type="#_x0000_t75" style="position:absolute;width:9963;height:87153;visibility:visible;mso-wrap-style:square">
                  <v:fill o:detectmouseclick="t"/>
                  <v:path o:connecttype="none"/>
                </v:shape>
                <v:group id="群組 16" o:spid="_x0000_s1048" style="position:absolute;left:2650;top:1428;width:6953;height:85725" coordorigin="38766" coordsize="695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16" o:spid="_x0000_s1049" type="#_x0000_t202" style="position:absolute;left:38862;width:6858;height:8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" stroked="f">
                    <v:fill opacity="0"/>
                    <v:textbox style="layout-flow:vertical-ideographic">
                      <w:txbxContent>
                        <w:p w:rsidR="00086E52" w:rsidRDefault="00086E52" w:rsidP="00086E52">
                          <w:r w:rsidRPr="00A42D5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台灣神學院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教牧博</w:t>
                          </w:r>
                          <w:r w:rsidRPr="00A42D5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士論文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 xml:space="preserve">                                         </w:t>
                          </w:r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 xml:space="preserve">    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 xml:space="preserve">   研究生：王 大 明  撰2005</w:t>
                          </w:r>
                        </w:p>
                        <w:p w:rsidR="00086E52" w:rsidRPr="00A42D51" w:rsidRDefault="00086E52" w:rsidP="00086E52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：奕靈 撰 201</w:t>
                          </w:r>
                          <w: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5" o:spid="_x0000_s1050" type="#_x0000_t202" style="position:absolute;left:38766;top:29432;width:6858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" stroked="f">
                    <v:fill opacity="0"/>
                    <v:textbox style="layout-flow:vertical-ideographic">
                      <w:txbxContent>
                        <w:p w:rsidR="00086E52" w:rsidRPr="00A42D51" w:rsidRDefault="00086E52" w:rsidP="00086E52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A42D5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論文主標題</w:t>
                          </w:r>
                        </w:p>
                        <w:p w:rsidR="00086E52" w:rsidRPr="00A42D51" w:rsidRDefault="00086E52" w:rsidP="00086E52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A42D51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論文副標題</w:t>
                          </w:r>
                        </w:p>
                      </w:txbxContent>
                    </v:textbox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sectPr w:rsidR="00BF1B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455" w:rsidRDefault="00870455" w:rsidP="00EE54FF">
      <w:r>
        <w:separator/>
      </w:r>
    </w:p>
  </w:endnote>
  <w:endnote w:type="continuationSeparator" w:id="0">
    <w:p w:rsidR="00870455" w:rsidRDefault="00870455" w:rsidP="00EE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455" w:rsidRDefault="00870455" w:rsidP="00EE54FF">
      <w:r>
        <w:separator/>
      </w:r>
    </w:p>
  </w:footnote>
  <w:footnote w:type="continuationSeparator" w:id="0">
    <w:p w:rsidR="00870455" w:rsidRDefault="00870455" w:rsidP="00EE5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E2"/>
    <w:rsid w:val="00086E52"/>
    <w:rsid w:val="000F7645"/>
    <w:rsid w:val="001470E5"/>
    <w:rsid w:val="002F7715"/>
    <w:rsid w:val="004D024A"/>
    <w:rsid w:val="00586DA5"/>
    <w:rsid w:val="006731BB"/>
    <w:rsid w:val="00701439"/>
    <w:rsid w:val="007223A9"/>
    <w:rsid w:val="007D5CE2"/>
    <w:rsid w:val="00870455"/>
    <w:rsid w:val="00A42D51"/>
    <w:rsid w:val="00A60AB0"/>
    <w:rsid w:val="00AB24FF"/>
    <w:rsid w:val="00B668E1"/>
    <w:rsid w:val="00B81D18"/>
    <w:rsid w:val="00BF1B95"/>
    <w:rsid w:val="00C307DE"/>
    <w:rsid w:val="00CC651C"/>
    <w:rsid w:val="00EE54FF"/>
    <w:rsid w:val="00F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26B8B0"/>
  <w15:docId w15:val="{A492F4F9-4ED7-49D5-A95E-B86D0F94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E54FF"/>
    <w:rPr>
      <w:kern w:val="2"/>
    </w:rPr>
  </w:style>
  <w:style w:type="paragraph" w:styleId="a5">
    <w:name w:val="footer"/>
    <w:basedOn w:val="a"/>
    <w:link w:val="a6"/>
    <w:rsid w:val="00EE5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E54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&#38620;&#29289;-&#34920;&#26684;\0&#23416;&#21063;&#32178;&#36335;-&#34920;&#26684;\1&#32178;&#38913;&#19979;&#36617;&#34920;&#26684;\pta_1953_9914987_67136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pta_1953_9914987_67136</Template>
  <TotalTime>13</TotalTime>
  <Pages>1</Pages>
  <Words>0</Words>
  <Characters>5</Characters>
  <Application>Microsoft Office Word</Application>
  <DocSecurity>0</DocSecurity>
  <Lines>1</Lines>
  <Paragraphs>1</Paragraphs>
  <ScaleCrop>false</ScaleCrop>
  <Company>Taiwan Theological Seminary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高穗薌</dc:creator>
  <cp:lastModifiedBy>高穗薌</cp:lastModifiedBy>
  <cp:revision>3</cp:revision>
  <cp:lastPrinted>2018-08-15T03:34:00Z</cp:lastPrinted>
  <dcterms:created xsi:type="dcterms:W3CDTF">2019-01-30T02:31:00Z</dcterms:created>
  <dcterms:modified xsi:type="dcterms:W3CDTF">2019-01-30T03:00:00Z</dcterms:modified>
</cp:coreProperties>
</file>