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B95" w:rsidRDefault="003E3E45" w:rsidP="00BF1B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47625</wp:posOffset>
                </wp:positionV>
                <wp:extent cx="686435" cy="1543050"/>
                <wp:effectExtent l="0" t="0" r="889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154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B95" w:rsidRPr="00924EDC" w:rsidRDefault="00BF1B95" w:rsidP="00BF1B95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B668E1">
                              <w:rPr>
                                <w:rFonts w:ascii="標楷體" w:eastAsia="標楷體" w:hAnsi="標楷體" w:hint="eastAsia"/>
                                <w:spacing w:val="105"/>
                                <w:kern w:val="0"/>
                                <w:sz w:val="28"/>
                                <w:szCs w:val="28"/>
                                <w:fitText w:val="2240" w:id="608845824"/>
                              </w:rPr>
                              <w:t>台灣神學</w:t>
                            </w:r>
                            <w:r w:rsidRPr="00B668E1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  <w:fitText w:val="2240" w:id="608845824"/>
                              </w:rPr>
                              <w:t>院</w:t>
                            </w:r>
                          </w:p>
                          <w:p w:rsidR="00BF1B95" w:rsidRPr="00A42D51" w:rsidRDefault="00BF1B95" w:rsidP="00BF1B95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基督教關顧與協談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28.75pt;margin-top:3.75pt;width:54.0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" stroked="f">
                <v:fill opacity="0"/>
                <v:textbox style="layout-flow:vertical-ideographic">
                  <w:txbxContent>
                    <w:p w:rsidR="00BF1B95" w:rsidRPr="00924EDC" w:rsidRDefault="00BF1B95" w:rsidP="00BF1B95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B668E1">
                        <w:rPr>
                          <w:rFonts w:ascii="標楷體" w:eastAsia="標楷體" w:hAnsi="標楷體" w:hint="eastAsia"/>
                          <w:spacing w:val="105"/>
                          <w:kern w:val="0"/>
                          <w:sz w:val="28"/>
                          <w:szCs w:val="28"/>
                          <w:fitText w:val="2240" w:id="608845824"/>
                        </w:rPr>
                        <w:t>台灣神學</w:t>
                      </w:r>
                      <w:r w:rsidRPr="00B668E1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  <w:fitText w:val="2240" w:id="608845824"/>
                        </w:rPr>
                        <w:t>院</w:t>
                      </w:r>
                    </w:p>
                    <w:p w:rsidR="00BF1B95" w:rsidRPr="00A42D51" w:rsidRDefault="00BF1B95" w:rsidP="00BF1B95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基督教關顧與協談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52705</wp:posOffset>
                </wp:positionV>
                <wp:extent cx="685800" cy="8572500"/>
                <wp:effectExtent l="0" t="5080" r="0" b="444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57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B95" w:rsidRPr="00A42D51" w:rsidRDefault="00BF1B95" w:rsidP="00BF1B95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A42D5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台灣神學院</w:t>
                            </w:r>
                            <w:r w:rsidR="003E3E4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教牧博</w:t>
                            </w:r>
                            <w:bookmarkStart w:id="0" w:name="_GoBack"/>
                            <w:bookmarkEnd w:id="0"/>
                            <w:r w:rsidRPr="00A42D5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士論文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                                      研究生：王 大 明  撰2005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72.75pt;margin-top:4.15pt;width:54pt;height:6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" stroked="f">
                <v:fill opacity="0"/>
                <v:textbox style="layout-flow:vertical-ideographic">
                  <w:txbxContent>
                    <w:p w:rsidR="00BF1B95" w:rsidRPr="00A42D51" w:rsidRDefault="00BF1B95" w:rsidP="00BF1B95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A42D5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台灣神學院</w:t>
                      </w:r>
                      <w:r w:rsidR="003E3E4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教牧博</w:t>
                      </w:r>
                      <w:bookmarkStart w:id="1" w:name="_GoBack"/>
                      <w:bookmarkEnd w:id="1"/>
                      <w:r w:rsidRPr="00A42D5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士論文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                                      研究生：王 大 明  撰2005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3028950</wp:posOffset>
                </wp:positionV>
                <wp:extent cx="685800" cy="1714500"/>
                <wp:effectExtent l="0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24A" w:rsidRPr="00A42D51" w:rsidRDefault="004D024A" w:rsidP="004D024A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A42D5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論文主標題</w:t>
                            </w:r>
                          </w:p>
                          <w:p w:rsidR="004D024A" w:rsidRPr="00A42D51" w:rsidRDefault="004D024A" w:rsidP="004D024A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A42D5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論文副標題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66pt;margin-top:238.5pt;width:54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" stroked="f">
                <v:fill opacity="0"/>
                <v:textbox style="layout-flow:vertical-ideographic">
                  <w:txbxContent>
                    <w:p w:rsidR="004D024A" w:rsidRPr="00A42D51" w:rsidRDefault="004D024A" w:rsidP="004D024A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A42D5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論文主標題</w:t>
                      </w:r>
                    </w:p>
                    <w:p w:rsidR="004D024A" w:rsidRPr="00A42D51" w:rsidRDefault="004D024A" w:rsidP="004D024A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A42D5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論文副標題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62230</wp:posOffset>
                </wp:positionV>
                <wp:extent cx="685800" cy="8572500"/>
                <wp:effectExtent l="0" t="5080" r="0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57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B95" w:rsidRDefault="00BF1B95" w:rsidP="00BF1B95">
                            <w:r w:rsidRPr="00A42D5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台灣神學院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神</w:t>
                            </w:r>
                            <w:r w:rsidRPr="00A42D5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學碩士論文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="00B81D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研究生：王 大 明  撰2005</w:t>
                            </w:r>
                          </w:p>
                          <w:p w:rsidR="00BF1B95" w:rsidRPr="00A42D51" w:rsidRDefault="00BF1B95" w:rsidP="00BF1B9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：奕靈 撰 201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65.25pt;margin-top:4.9pt;width:54pt;height:6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" stroked="f">
                <v:fill opacity="0"/>
                <v:textbox style="layout-flow:vertical-ideographic">
                  <w:txbxContent>
                    <w:p w:rsidR="00BF1B95" w:rsidRDefault="00BF1B95" w:rsidP="00BF1B95">
                      <w:r w:rsidRPr="00A42D5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台灣神學院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神</w:t>
                      </w:r>
                      <w:r w:rsidRPr="00A42D5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學碩士論文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="00B81D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研究生：王 大 明  撰2005</w:t>
                      </w:r>
                    </w:p>
                    <w:p w:rsidR="00BF1B95" w:rsidRPr="00A42D51" w:rsidRDefault="00BF1B95" w:rsidP="00BF1B9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：奕靈 撰 201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2208530</wp:posOffset>
                </wp:positionV>
                <wp:extent cx="685800" cy="4230370"/>
                <wp:effectExtent l="0" t="8255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230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B95" w:rsidRPr="00701516" w:rsidRDefault="00BF1B95" w:rsidP="00BF1B9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40" w:line="60" w:lineRule="auto"/>
                              <w:contextualSpacing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65.25pt;margin-top:173.9pt;width:54pt;height:33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" stroked="f">
                <v:fill opacity="0"/>
                <v:textbox style="layout-flow:vertical-ideographic">
                  <w:txbxContent>
                    <w:p w:rsidR="00BF1B95" w:rsidRPr="00701516" w:rsidRDefault="00BF1B95" w:rsidP="00BF1B95">
                      <w:pPr>
                        <w:widowControl/>
                        <w:autoSpaceDE w:val="0"/>
                        <w:autoSpaceDN w:val="0"/>
                        <w:adjustRightInd w:val="0"/>
                        <w:spacing w:after="240" w:line="60" w:lineRule="auto"/>
                        <w:contextualSpacing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257800" cy="8572500"/>
                <wp:effectExtent l="0" t="0" r="0" b="0"/>
                <wp:docPr id="11" name="畫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685800" cy="8572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B95" w:rsidRPr="00A42D51" w:rsidRDefault="00BF1B95" w:rsidP="00BF1B95">
                              <w:pP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r w:rsidRPr="00A42D51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台灣神學院道學碩士論文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                                           研究生：王 大 明  撰2005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2971800"/>
                            <a:ext cx="685800" cy="1714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B95" w:rsidRPr="00A42D51" w:rsidRDefault="00BF1B95" w:rsidP="00BF1B95">
                              <w:pPr>
                                <w:spacing w:line="0" w:lineRule="atLeast"/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r w:rsidRPr="00A42D51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論文主標題</w:t>
                              </w:r>
                            </w:p>
                            <w:p w:rsidR="00BF1B95" w:rsidRPr="00A42D51" w:rsidRDefault="00BF1B95" w:rsidP="00BF1B95">
                              <w:pPr>
                                <w:spacing w:line="0" w:lineRule="atLeast"/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r w:rsidRPr="00A42D51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論文副標題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2971800"/>
                            <a:ext cx="457835" cy="1714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B95" w:rsidRPr="00A42D51" w:rsidRDefault="00BF1B95" w:rsidP="00BF1B95">
                              <w:pPr>
                                <w:spacing w:line="0" w:lineRule="atLeast"/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r w:rsidRPr="00A42D51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論文標題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76675" y="0"/>
                            <a:ext cx="685800" cy="8572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B95" w:rsidRDefault="00BF1B95" w:rsidP="00BF1B95">
                              <w:r w:rsidRPr="00A42D51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台灣神學院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神</w:t>
                              </w:r>
                              <w:r w:rsidRPr="00A42D51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博</w:t>
                              </w:r>
                              <w:r w:rsidRPr="00A42D51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士論文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                                         </w:t>
                              </w:r>
                              <w:r w:rsidR="00B81D1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研究生：王 大 明  撰2005</w:t>
                              </w:r>
                            </w:p>
                            <w:p w:rsidR="00BF1B95" w:rsidRPr="00A42D51" w:rsidRDefault="00BF1B95" w:rsidP="00BF1B9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：奕靈 撰 201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76675" y="2146300"/>
                            <a:ext cx="685800" cy="42303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B95" w:rsidRPr="00701516" w:rsidRDefault="00BF1B95" w:rsidP="00BF1B95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240" w:line="60" w:lineRule="auto"/>
                                <w:contextualSpacing/>
                                <w:rPr>
                                  <w:rFonts w:ascii="新細明體" w:hAnsi="Times" w:cs="新細明體"/>
                                  <w:kern w:val="0"/>
                                </w:rPr>
                              </w:pPr>
                            </w:p>
                            <w:p w:rsidR="00BF1B95" w:rsidRPr="00701516" w:rsidRDefault="00BF1B95" w:rsidP="00BF1B95">
                              <w:pPr>
                                <w:spacing w:line="60" w:lineRule="auto"/>
                                <w:contextualSpacing/>
                                <w:rPr>
                                  <w:rFonts w:ascii="標楷體" w:eastAsia="標楷體" w:hAnsi="標楷體" w:hint="eastAsia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0" y="0"/>
                            <a:ext cx="685800" cy="8572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B95" w:rsidRPr="00A42D51" w:rsidRDefault="00BF1B95" w:rsidP="00BF1B95">
                              <w:pP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r w:rsidRPr="00A42D51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台灣神學院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教會音樂</w:t>
                              </w:r>
                              <w:r w:rsidRPr="00A42D51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碩士論文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                                       研究生：王 大 明  撰2005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0"/>
                            <a:ext cx="685800" cy="8572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B95" w:rsidRPr="00A42D51" w:rsidRDefault="00B668E1" w:rsidP="00B668E1">
                              <w:pP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　　　　　　　　</w:t>
                              </w:r>
                              <w:r w:rsidR="00BF1B95" w:rsidRPr="00A42D51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碩士論文</w:t>
                              </w:r>
                              <w:r w:rsidR="00BF1B9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F1B9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  研究生：王 大 明  撰2005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275" y="2971800"/>
                            <a:ext cx="685800" cy="1714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B95" w:rsidRPr="00A42D51" w:rsidRDefault="00BF1B95" w:rsidP="00BF1B95">
                              <w:pPr>
                                <w:spacing w:line="0" w:lineRule="atLeast"/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r w:rsidRPr="00A42D51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論文主標題</w:t>
                              </w:r>
                            </w:p>
                            <w:p w:rsidR="00BF1B95" w:rsidRPr="00A42D51" w:rsidRDefault="00BF1B95" w:rsidP="00BF1B95">
                              <w:pPr>
                                <w:spacing w:line="0" w:lineRule="atLeast"/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r w:rsidRPr="00A42D51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論文副標題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05125" y="2971800"/>
                            <a:ext cx="685800" cy="1714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24A" w:rsidRPr="00A42D51" w:rsidRDefault="004D024A" w:rsidP="004D024A">
                              <w:pPr>
                                <w:spacing w:line="0" w:lineRule="atLeast"/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r w:rsidRPr="00A42D51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論文主標題</w:t>
                              </w:r>
                            </w:p>
                            <w:p w:rsidR="004D024A" w:rsidRPr="00A42D51" w:rsidRDefault="004D024A" w:rsidP="004D024A">
                              <w:pPr>
                                <w:spacing w:line="0" w:lineRule="atLeast"/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r w:rsidRPr="00A42D51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論文副標題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876675" y="2971800"/>
                            <a:ext cx="685800" cy="1714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24A" w:rsidRPr="00A42D51" w:rsidRDefault="004D024A" w:rsidP="004D024A">
                              <w:pPr>
                                <w:spacing w:line="0" w:lineRule="atLeast"/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r w:rsidRPr="00A42D51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論文主標題</w:t>
                              </w:r>
                            </w:p>
                            <w:p w:rsidR="004D024A" w:rsidRPr="00A42D51" w:rsidRDefault="004D024A" w:rsidP="004D024A">
                              <w:pPr>
                                <w:spacing w:line="0" w:lineRule="atLeast"/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r w:rsidRPr="00A42D51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論文副標題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" o:spid="_x0000_s1031" editas="canvas" style="width:414pt;height:675pt;mso-position-horizontal-relative:char;mso-position-vertical-relative:line" coordsize="52578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52578;height:85725;visibility:visible;mso-wrap-style:square">
                  <v:fill o:detectmouseclick="t"/>
                  <v:path o:connecttype="none"/>
                </v:shape>
                <v:shape id="Text Box 10" o:spid="_x0000_s1033" type="#_x0000_t202" style="position:absolute;left:190;width:6858;height:8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" stroked="f">
                  <v:fill opacity="0"/>
                  <v:textbox style="layout-flow:vertical-ideographic">
                    <w:txbxContent>
                      <w:p w:rsidR="00BF1B95" w:rsidRPr="00A42D51" w:rsidRDefault="00BF1B95" w:rsidP="00BF1B95">
                        <w:pP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A42D5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台灣神學院道學碩士論文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                                     研究生：王 大 明  撰2005</w:t>
                        </w:r>
                      </w:p>
                    </w:txbxContent>
                  </v:textbox>
                </v:shape>
                <v:shape id="Text Box 11" o:spid="_x0000_s1034" type="#_x0000_t202" style="position:absolute;left:285;top:29718;width:6858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" stroked="f">
                  <v:fill opacity="0"/>
                  <v:textbox style="layout-flow:vertical-ideographic">
                    <w:txbxContent>
                      <w:p w:rsidR="00BF1B95" w:rsidRPr="00A42D51" w:rsidRDefault="00BF1B95" w:rsidP="00BF1B95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A42D5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論文主標題</w:t>
                        </w:r>
                      </w:p>
                      <w:p w:rsidR="00BF1B95" w:rsidRPr="00A42D51" w:rsidRDefault="00BF1B95" w:rsidP="00BF1B95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A42D5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論文副標題</w:t>
                        </w:r>
                      </w:p>
                    </w:txbxContent>
                  </v:textbox>
                </v:shape>
                <v:shape id="Text Box 12" o:spid="_x0000_s1035" type="#_x0000_t202" style="position:absolute;left:10668;top:29718;width:4578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" stroked="f">
                  <v:fill opacity="0"/>
                  <v:textbox style="layout-flow:vertical-ideographic">
                    <w:txbxContent>
                      <w:p w:rsidR="00BF1B95" w:rsidRPr="00A42D51" w:rsidRDefault="00BF1B95" w:rsidP="00BF1B95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A42D5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論文標題</w:t>
                        </w:r>
                      </w:p>
                    </w:txbxContent>
                  </v:textbox>
                </v:shape>
                <v:shape id="Text Box 16" o:spid="_x0000_s1036" type="#_x0000_t202" style="position:absolute;left:38766;width:6858;height:8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" stroked="f">
                  <v:fill opacity="0"/>
                  <v:textbox style="layout-flow:vertical-ideographic">
                    <w:txbxContent>
                      <w:p w:rsidR="00BF1B95" w:rsidRDefault="00BF1B95" w:rsidP="00BF1B95">
                        <w:r w:rsidRPr="00A42D5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台灣神學院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神</w:t>
                        </w:r>
                        <w:r w:rsidRPr="00A42D5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學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博</w:t>
                        </w:r>
                        <w:r w:rsidRPr="00A42D5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士論文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                                   </w:t>
                        </w:r>
                        <w:r w:rsidR="00B81D1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研究生：王 大 明  撰2005</w:t>
                        </w:r>
                      </w:p>
                      <w:p w:rsidR="00BF1B95" w:rsidRPr="00A42D51" w:rsidRDefault="00BF1B95" w:rsidP="00BF1B9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：奕靈 撰 201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17" o:spid="_x0000_s1037" type="#_x0000_t202" style="position:absolute;left:38766;top:21463;width:6858;height:4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" stroked="f">
                  <v:fill opacity="0"/>
                  <v:textbox style="layout-flow:vertical-ideographic">
                    <w:txbxContent>
                      <w:p w:rsidR="00BF1B95" w:rsidRPr="00701516" w:rsidRDefault="00BF1B95" w:rsidP="00BF1B95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240" w:line="60" w:lineRule="auto"/>
                          <w:contextualSpacing/>
                          <w:rPr>
                            <w:rFonts w:ascii="新細明體" w:hAnsi="Times" w:cs="新細明體"/>
                            <w:kern w:val="0"/>
                          </w:rPr>
                        </w:pPr>
                      </w:p>
                      <w:p w:rsidR="00BF1B95" w:rsidRPr="00701516" w:rsidRDefault="00BF1B95" w:rsidP="00BF1B95">
                        <w:pPr>
                          <w:spacing w:line="60" w:lineRule="auto"/>
                          <w:contextualSpacing/>
                          <w:rPr>
                            <w:rFonts w:ascii="標楷體" w:eastAsia="標楷體" w:hAnsi="標楷體" w:hint="eastAsia"/>
                          </w:rPr>
                        </w:pPr>
                      </w:p>
                    </w:txbxContent>
                  </v:textbox>
                </v:shape>
                <v:shape id="Text Box 18" o:spid="_x0000_s1038" type="#_x0000_t202" style="position:absolute;left:18097;width:6858;height:8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" stroked="f">
                  <v:fill opacity="0"/>
                  <v:textbox style="layout-flow:vertical-ideographic">
                    <w:txbxContent>
                      <w:p w:rsidR="00BF1B95" w:rsidRPr="00A42D51" w:rsidRDefault="00BF1B95" w:rsidP="00BF1B95">
                        <w:pP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A42D5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台灣神學院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教會音樂</w:t>
                        </w:r>
                        <w:r w:rsidRPr="00A42D5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碩士論文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                                 研究生：王 大 明  撰2005</w:t>
                        </w:r>
                      </w:p>
                    </w:txbxContent>
                  </v:textbox>
                </v:shape>
                <v:shape id="Text Box 19" o:spid="_x0000_s1039" type="#_x0000_t202" style="position:absolute;left:28956;width:6858;height:8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" stroked="f">
                  <v:fill opacity="0"/>
                  <v:textbox style="layout-flow:vertical-ideographic">
                    <w:txbxContent>
                      <w:p w:rsidR="00BF1B95" w:rsidRPr="00A42D51" w:rsidRDefault="00B668E1" w:rsidP="00B668E1">
                        <w:pP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　　　　　　　　</w:t>
                        </w:r>
                        <w:r w:rsidR="00BF1B95" w:rsidRPr="00A42D5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碩士論文</w:t>
                        </w:r>
                        <w:r w:rsidR="00BF1B9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                         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BF1B9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研究生：王 大 明  撰2005</w:t>
                        </w:r>
                      </w:p>
                    </w:txbxContent>
                  </v:textbox>
                </v:shape>
                <v:shape id="Text Box 22" o:spid="_x0000_s1040" type="#_x0000_t202" style="position:absolute;left:18192;top:29718;width:6858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" stroked="f">
                  <v:fill opacity="0"/>
                  <v:textbox style="layout-flow:vertical-ideographic">
                    <w:txbxContent>
                      <w:p w:rsidR="00BF1B95" w:rsidRPr="00A42D51" w:rsidRDefault="00BF1B95" w:rsidP="00BF1B95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A42D5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論文主標題</w:t>
                        </w:r>
                      </w:p>
                      <w:p w:rsidR="00BF1B95" w:rsidRPr="00A42D51" w:rsidRDefault="00BF1B95" w:rsidP="00BF1B95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A42D5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論文副標題</w:t>
                        </w:r>
                      </w:p>
                    </w:txbxContent>
                  </v:textbox>
                </v:shape>
                <v:shape id="Text Box 24" o:spid="_x0000_s1041" type="#_x0000_t202" style="position:absolute;left:29051;top:29718;width:6858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" stroked="f">
                  <v:fill opacity="0"/>
                  <v:textbox style="layout-flow:vertical-ideographic">
                    <w:txbxContent>
                      <w:p w:rsidR="004D024A" w:rsidRPr="00A42D51" w:rsidRDefault="004D024A" w:rsidP="004D024A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A42D5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論文主標題</w:t>
                        </w:r>
                      </w:p>
                      <w:p w:rsidR="004D024A" w:rsidRPr="00A42D51" w:rsidRDefault="004D024A" w:rsidP="004D024A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A42D5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論文副標題</w:t>
                        </w:r>
                      </w:p>
                    </w:txbxContent>
                  </v:textbox>
                </v:shape>
                <v:shape id="Text Box 25" o:spid="_x0000_s1042" type="#_x0000_t202" style="position:absolute;left:38766;top:29718;width:6858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" stroked="f">
                  <v:fill opacity="0"/>
                  <v:textbox style="layout-flow:vertical-ideographic">
                    <w:txbxContent>
                      <w:p w:rsidR="004D024A" w:rsidRPr="00A42D51" w:rsidRDefault="004D024A" w:rsidP="004D024A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A42D5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論文主標題</w:t>
                        </w:r>
                      </w:p>
                      <w:p w:rsidR="004D024A" w:rsidRPr="00A42D51" w:rsidRDefault="004D024A" w:rsidP="004D024A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A42D5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論文副標題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F1B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E45" w:rsidRDefault="003E3E45" w:rsidP="00EE54FF">
      <w:r>
        <w:separator/>
      </w:r>
    </w:p>
  </w:endnote>
  <w:endnote w:type="continuationSeparator" w:id="0">
    <w:p w:rsidR="003E3E45" w:rsidRDefault="003E3E45" w:rsidP="00EE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E45" w:rsidRDefault="003E3E45" w:rsidP="00EE54FF">
      <w:r>
        <w:separator/>
      </w:r>
    </w:p>
  </w:footnote>
  <w:footnote w:type="continuationSeparator" w:id="0">
    <w:p w:rsidR="003E3E45" w:rsidRDefault="003E3E45" w:rsidP="00EE5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45"/>
    <w:rsid w:val="000F7645"/>
    <w:rsid w:val="003E3E45"/>
    <w:rsid w:val="004D024A"/>
    <w:rsid w:val="00586DA5"/>
    <w:rsid w:val="007223A9"/>
    <w:rsid w:val="00A42D51"/>
    <w:rsid w:val="00B668E1"/>
    <w:rsid w:val="00B81D18"/>
    <w:rsid w:val="00BF1B95"/>
    <w:rsid w:val="00C307DE"/>
    <w:rsid w:val="00CC651C"/>
    <w:rsid w:val="00EE54FF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85B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E5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E54FF"/>
    <w:rPr>
      <w:kern w:val="2"/>
    </w:rPr>
  </w:style>
  <w:style w:type="paragraph" w:styleId="a5">
    <w:name w:val="footer"/>
    <w:basedOn w:val="a"/>
    <w:link w:val="a6"/>
    <w:rsid w:val="00EE5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E54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書背範本-台神</Template>
  <TotalTime>2</TotalTime>
  <Pages>1</Pages>
  <Words>1</Words>
  <Characters>6</Characters>
  <Application>Microsoft Office Word</Application>
  <DocSecurity>0</DocSecurity>
  <Lines>1</Lines>
  <Paragraphs>1</Paragraphs>
  <ScaleCrop>false</ScaleCrop>
  <Company>Taiwan Theological Seminary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何曉芳</dc:creator>
  <cp:keywords/>
  <cp:lastModifiedBy>何曉芳</cp:lastModifiedBy>
  <cp:revision>1</cp:revision>
  <dcterms:created xsi:type="dcterms:W3CDTF">2020-04-20T03:39:00Z</dcterms:created>
  <dcterms:modified xsi:type="dcterms:W3CDTF">2020-04-20T03:41:00Z</dcterms:modified>
</cp:coreProperties>
</file>